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3691"/>
        <w:gridCol w:w="1921"/>
        <w:gridCol w:w="1009"/>
        <w:gridCol w:w="1553"/>
        <w:gridCol w:w="1921"/>
      </w:tblGrid>
      <w:tr w:rsidR="00164490" w:rsidRPr="00164490" w:rsidTr="001644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900" w:type="dxa"/>
              <w:tblLook w:val="04A0"/>
            </w:tblPr>
            <w:tblGrid>
              <w:gridCol w:w="1553"/>
              <w:gridCol w:w="1922"/>
            </w:tblGrid>
            <w:tr w:rsidR="00716C49" w:rsidRPr="00716C49" w:rsidTr="00716C49">
              <w:trPr>
                <w:trHeight w:val="27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val="en-ZA" w:eastAsia="en-ZA"/>
                    </w:rPr>
                    <w:t>SA 11AM TIME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Cs w:val="20"/>
                      <w:lang w:val="en-ZA" w:eastAsia="en-ZA"/>
                    </w:rPr>
                  </w:pPr>
                </w:p>
              </w:tc>
            </w:tr>
            <w:tr w:rsidR="00716C49" w:rsidRPr="00716C49" w:rsidTr="00716C49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Close out Rates Crossed</w:t>
                  </w:r>
                </w:p>
              </w:tc>
            </w:tr>
            <w:tr w:rsidR="00716C49" w:rsidRPr="00716C49" w:rsidTr="00716C49">
              <w:trPr>
                <w:trHeight w:val="315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Currency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Rate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USD/RAND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12.1745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GBP/RAND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18.2359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EUR/RAND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12.9106</w:t>
                  </w:r>
                </w:p>
              </w:tc>
            </w:tr>
            <w:tr w:rsidR="00716C49" w:rsidRPr="00716C49" w:rsidTr="00716C49">
              <w:trPr>
                <w:trHeight w:val="25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Cs w:val="20"/>
                      <w:lang w:val="en-ZA" w:eastAsia="en-Z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Cs w:val="20"/>
                      <w:lang w:val="en-ZA" w:eastAsia="en-ZA"/>
                    </w:rPr>
                  </w:pPr>
                </w:p>
              </w:tc>
            </w:tr>
            <w:tr w:rsidR="00716C49" w:rsidRPr="00716C49" w:rsidTr="00716C49">
              <w:trPr>
                <w:trHeight w:val="27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val="en-ZA" w:eastAsia="en-ZA"/>
                    </w:rPr>
                    <w:t>SA 4PM TIME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Cs w:val="20"/>
                      <w:lang w:val="en-ZA" w:eastAsia="en-ZA"/>
                    </w:rPr>
                  </w:pPr>
                </w:p>
              </w:tc>
            </w:tr>
            <w:tr w:rsidR="00716C49" w:rsidRPr="00716C49" w:rsidTr="00716C49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Close out Rates Crossed</w:t>
                  </w:r>
                </w:p>
              </w:tc>
            </w:tr>
            <w:tr w:rsidR="00716C49" w:rsidRPr="00716C49" w:rsidTr="00716C49">
              <w:trPr>
                <w:trHeight w:val="315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Currency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ZA" w:eastAsia="en-ZA"/>
                    </w:rPr>
                    <w:t>Rate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USD/RAND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12.2589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GBP/RAND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18.3129</w:t>
                  </w:r>
                </w:p>
              </w:tc>
            </w:tr>
            <w:tr w:rsidR="00716C49" w:rsidRPr="00716C49" w:rsidTr="00716C49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EUR/RAND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716C49" w:rsidRPr="00716C49" w:rsidRDefault="00716C49" w:rsidP="00716C4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</w:pPr>
                  <w:r w:rsidRPr="00716C49">
                    <w:rPr>
                      <w:rFonts w:ascii="Arial" w:hAnsi="Arial" w:cs="Arial"/>
                      <w:sz w:val="24"/>
                      <w:szCs w:val="24"/>
                      <w:lang w:val="en-ZA" w:eastAsia="en-ZA"/>
                    </w:rPr>
                    <w:t>13.0113</w:t>
                  </w:r>
                </w:p>
              </w:tc>
            </w:tr>
          </w:tbl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164490"/>
    <w:rsid w:val="00025128"/>
    <w:rsid w:val="00035935"/>
    <w:rsid w:val="00164490"/>
    <w:rsid w:val="00220021"/>
    <w:rsid w:val="002961E0"/>
    <w:rsid w:val="00685853"/>
    <w:rsid w:val="00716C49"/>
    <w:rsid w:val="00775E6E"/>
    <w:rsid w:val="007E1A9E"/>
    <w:rsid w:val="008A1AC8"/>
    <w:rsid w:val="00AB3092"/>
    <w:rsid w:val="00BE7473"/>
    <w:rsid w:val="00C65752"/>
    <w:rsid w:val="00C8566A"/>
    <w:rsid w:val="00D54B08"/>
    <w:rsid w:val="00D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44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44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44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4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44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44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44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44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44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4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44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44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44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44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44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4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44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44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44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44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44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4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2015-03-12T15:50:00Z</dcterms:created>
  <dcterms:modified xsi:type="dcterms:W3CDTF">2015-03-12T15:50:00Z</dcterms:modified>
</cp:coreProperties>
</file>